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7A" w:rsidRDefault="0015067A" w:rsidP="006D1595">
      <w:pPr>
        <w:spacing w:afterLines="50" w:after="120"/>
        <w:jc w:val="both"/>
        <w:rPr>
          <w:rFonts w:cs="Arial"/>
          <w:szCs w:val="24"/>
        </w:rPr>
      </w:pPr>
      <w:r>
        <w:rPr>
          <w:rFonts w:cs="Arial"/>
          <w:szCs w:val="24"/>
        </w:rPr>
        <w:t>Gemeinde/Markt/Stadt</w:t>
      </w:r>
      <w:r w:rsidR="001458C5">
        <w:rPr>
          <w:rFonts w:cs="Arial"/>
          <w:szCs w:val="24"/>
        </w:rPr>
        <w:t xml:space="preserve">      </w:t>
      </w:r>
      <w:r w:rsidR="001458C5">
        <w:rPr>
          <w:rFonts w:cs="Arial"/>
          <w:szCs w:val="24"/>
        </w:rPr>
        <w:tab/>
      </w:r>
      <w:r w:rsidR="001458C5">
        <w:rPr>
          <w:rFonts w:cs="Arial"/>
          <w:szCs w:val="24"/>
        </w:rPr>
        <w:tab/>
      </w:r>
      <w:r w:rsidR="001458C5">
        <w:rPr>
          <w:rFonts w:cs="Arial"/>
          <w:szCs w:val="24"/>
        </w:rPr>
        <w:tab/>
      </w:r>
      <w:r w:rsidR="001458C5">
        <w:rPr>
          <w:rFonts w:cs="Arial"/>
          <w:szCs w:val="24"/>
        </w:rPr>
        <w:tab/>
      </w:r>
      <w:r w:rsidR="001458C5">
        <w:rPr>
          <w:rFonts w:cs="Arial"/>
          <w:szCs w:val="24"/>
        </w:rPr>
        <w:tab/>
      </w:r>
      <w:r w:rsidR="001458C5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399870593"/>
          <w:showingPlcHdr/>
          <w:picture/>
        </w:sdtPr>
        <w:sdtContent>
          <w:r w:rsidR="001458C5">
            <w:rPr>
              <w:rFonts w:cs="Arial"/>
              <w:noProof/>
              <w:szCs w:val="24"/>
            </w:rPr>
            <w:drawing>
              <wp:inline distT="0" distB="0" distL="0" distR="0" wp14:anchorId="26D0427A" wp14:editId="1E92FF8A">
                <wp:extent cx="1524000" cy="1524000"/>
                <wp:effectExtent l="0" t="0" r="0" b="0"/>
                <wp:docPr id="1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71370">
        <w:rPr>
          <w:sz w:val="32"/>
          <w:szCs w:val="32"/>
        </w:rPr>
        <w:fldChar w:fldCharType="begin"/>
      </w:r>
      <w:r w:rsidR="00171370">
        <w:rPr>
          <w:sz w:val="32"/>
          <w:szCs w:val="32"/>
        </w:rPr>
        <w:instrText xml:space="preserve"> INCLUDETEXT  "p:\\vorlagen\\LRA_Bilder.doc" wappen</w:instrText>
      </w:r>
      <w:r w:rsidR="00171370">
        <w:rPr>
          <w:sz w:val="32"/>
          <w:szCs w:val="32"/>
        </w:rPr>
        <w:fldChar w:fldCharType="end"/>
      </w:r>
    </w:p>
    <w:p w:rsidR="0015067A" w:rsidRDefault="006D1595" w:rsidP="006D1595">
      <w:pPr>
        <w:spacing w:afterLines="50" w:after="120"/>
        <w:jc w:val="both"/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97FB66" wp14:editId="069461A2">
                <wp:simplePos x="0" y="0"/>
                <wp:positionH relativeFrom="column">
                  <wp:posOffset>-8255</wp:posOffset>
                </wp:positionH>
                <wp:positionV relativeFrom="paragraph">
                  <wp:posOffset>220345</wp:posOffset>
                </wp:positionV>
                <wp:extent cx="2217420" cy="0"/>
                <wp:effectExtent l="0" t="0" r="1143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74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7.35pt" to="173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"/>
            </w:pict>
          </mc:Fallback>
        </mc:AlternateContent>
      </w:r>
      <w:sdt>
        <w:sdtPr>
          <w:rPr>
            <w:rFonts w:cs="Arial"/>
            <w:szCs w:val="24"/>
          </w:rPr>
          <w:id w:val="-255604768"/>
          <w:placeholder>
            <w:docPart w:val="28B7B7CFC8BF44EBB920607D353E0B91"/>
          </w:placeholder>
          <w:showingPlcHdr/>
        </w:sdtPr>
        <w:sdtEndPr/>
        <w:sdtContent>
          <w:r w:rsidR="00E913B4">
            <w:rPr>
              <w:rStyle w:val="Platzhaltertext"/>
            </w:rPr>
            <w:t>Ort</w:t>
          </w:r>
        </w:sdtContent>
      </w:sdt>
    </w:p>
    <w:p w:rsidR="00171370" w:rsidRDefault="006D1595" w:rsidP="006D1595">
      <w:pPr>
        <w:spacing w:afterLines="50" w:after="120"/>
        <w:jc w:val="both"/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5A1E5E" wp14:editId="694BBAC9">
                <wp:simplePos x="0" y="0"/>
                <wp:positionH relativeFrom="column">
                  <wp:posOffset>-8255</wp:posOffset>
                </wp:positionH>
                <wp:positionV relativeFrom="paragraph">
                  <wp:posOffset>197485</wp:posOffset>
                </wp:positionV>
                <wp:extent cx="2217420" cy="0"/>
                <wp:effectExtent l="0" t="0" r="1143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74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5.55pt" to="173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"/>
            </w:pict>
          </mc:Fallback>
        </mc:AlternateContent>
      </w:r>
      <w:sdt>
        <w:sdtPr>
          <w:rPr>
            <w:rFonts w:cs="Arial"/>
            <w:szCs w:val="24"/>
          </w:rPr>
          <w:id w:val="-156534201"/>
          <w:placeholder>
            <w:docPart w:val="51462BF3286B44958772250163943652"/>
          </w:placeholder>
          <w:showingPlcHdr/>
        </w:sdtPr>
        <w:sdtEndPr/>
        <w:sdtContent>
          <w:r w:rsidR="00BD1021">
            <w:rPr>
              <w:rStyle w:val="Platzhaltertext"/>
            </w:rPr>
            <w:t>Straße, Hausnr</w:t>
          </w:r>
          <w:r w:rsidR="00E913B4" w:rsidRPr="001518CD">
            <w:rPr>
              <w:rStyle w:val="Platzhaltertext"/>
            </w:rPr>
            <w:t>.</w:t>
          </w:r>
        </w:sdtContent>
      </w:sdt>
    </w:p>
    <w:p w:rsidR="00171370" w:rsidRDefault="006D1595" w:rsidP="006D1595">
      <w:pPr>
        <w:spacing w:afterLines="50" w:after="120"/>
        <w:jc w:val="both"/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4F87F7" wp14:editId="2E1FE606">
                <wp:simplePos x="0" y="0"/>
                <wp:positionH relativeFrom="column">
                  <wp:posOffset>-8255</wp:posOffset>
                </wp:positionH>
                <wp:positionV relativeFrom="paragraph">
                  <wp:posOffset>205105</wp:posOffset>
                </wp:positionV>
                <wp:extent cx="2217420" cy="0"/>
                <wp:effectExtent l="0" t="0" r="1143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74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6.15pt" to="173.9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"/>
            </w:pict>
          </mc:Fallback>
        </mc:AlternateContent>
      </w:r>
      <w:sdt>
        <w:sdtPr>
          <w:rPr>
            <w:rFonts w:cs="Arial"/>
            <w:szCs w:val="24"/>
          </w:rPr>
          <w:id w:val="-481541403"/>
          <w:placeholder>
            <w:docPart w:val="9395DA2B3C364B6C9D6458AB79F9ABF3"/>
          </w:placeholder>
          <w:showingPlcHdr/>
        </w:sdtPr>
        <w:sdtEndPr/>
        <w:sdtContent>
          <w:r w:rsidR="00BD1021">
            <w:rPr>
              <w:rStyle w:val="Platzhaltertext"/>
            </w:rPr>
            <w:t>PLZ, Ort</w:t>
          </w:r>
        </w:sdtContent>
      </w:sdt>
    </w:p>
    <w:p w:rsidR="0015067A" w:rsidRDefault="0015067A" w:rsidP="006D1595">
      <w:pPr>
        <w:spacing w:afterLines="50" w:after="120"/>
        <w:jc w:val="both"/>
        <w:rPr>
          <w:rFonts w:cs="Arial"/>
          <w:szCs w:val="24"/>
        </w:rPr>
      </w:pPr>
    </w:p>
    <w:p w:rsidR="0015067A" w:rsidRDefault="0015067A" w:rsidP="006D1595">
      <w:pPr>
        <w:jc w:val="center"/>
        <w:rPr>
          <w:rFonts w:cs="Arial"/>
          <w:szCs w:val="24"/>
        </w:rPr>
      </w:pPr>
    </w:p>
    <w:p w:rsidR="004D06B0" w:rsidRDefault="004D06B0" w:rsidP="006D1595">
      <w:pPr>
        <w:jc w:val="center"/>
        <w:rPr>
          <w:rFonts w:cs="Arial"/>
          <w:szCs w:val="24"/>
        </w:rPr>
      </w:pPr>
    </w:p>
    <w:p w:rsidR="004D06B0" w:rsidRDefault="006D1595" w:rsidP="004D06B0">
      <w:pPr>
        <w:shd w:val="clear" w:color="auto" w:fill="BFBFBF" w:themeFill="background1" w:themeFillShade="BF"/>
        <w:jc w:val="center"/>
        <w:rPr>
          <w:rFonts w:cs="Arial"/>
          <w:b/>
          <w:sz w:val="28"/>
          <w:szCs w:val="28"/>
        </w:rPr>
      </w:pPr>
      <w:r w:rsidRPr="004D06B0">
        <w:rPr>
          <w:rFonts w:cs="Arial"/>
          <w:b/>
          <w:sz w:val="40"/>
          <w:szCs w:val="28"/>
        </w:rPr>
        <w:t xml:space="preserve">Bescheinigung </w:t>
      </w:r>
    </w:p>
    <w:p w:rsidR="004D06B0" w:rsidRDefault="006D1595" w:rsidP="004D06B0">
      <w:pPr>
        <w:shd w:val="clear" w:color="auto" w:fill="BFBFBF" w:themeFill="background1" w:themeFillShade="BF"/>
        <w:jc w:val="center"/>
        <w:rPr>
          <w:rFonts w:cs="Arial"/>
          <w:b/>
          <w:sz w:val="28"/>
          <w:szCs w:val="28"/>
        </w:rPr>
      </w:pPr>
      <w:r w:rsidRPr="006D1595">
        <w:rPr>
          <w:rFonts w:cs="Arial"/>
          <w:b/>
          <w:sz w:val="28"/>
          <w:szCs w:val="28"/>
        </w:rPr>
        <w:t xml:space="preserve">zur </w:t>
      </w:r>
      <w:r w:rsidR="00BD1021">
        <w:rPr>
          <w:rFonts w:cs="Arial"/>
          <w:b/>
          <w:sz w:val="28"/>
          <w:szCs w:val="28"/>
        </w:rPr>
        <w:t>Einsichtnahme in das</w:t>
      </w:r>
      <w:r>
        <w:rPr>
          <w:rFonts w:cs="Arial"/>
          <w:b/>
          <w:sz w:val="28"/>
          <w:szCs w:val="28"/>
        </w:rPr>
        <w:t xml:space="preserve"> e</w:t>
      </w:r>
      <w:r w:rsidR="00BD1021">
        <w:rPr>
          <w:rFonts w:cs="Arial"/>
          <w:b/>
          <w:sz w:val="28"/>
          <w:szCs w:val="28"/>
        </w:rPr>
        <w:t>rweiterte</w:t>
      </w:r>
      <w:r w:rsidR="0015067A" w:rsidRPr="006D1595">
        <w:rPr>
          <w:rFonts w:cs="Arial"/>
          <w:b/>
          <w:sz w:val="28"/>
          <w:szCs w:val="28"/>
        </w:rPr>
        <w:t xml:space="preserve"> </w:t>
      </w:r>
      <w:r w:rsidR="004D06B0">
        <w:rPr>
          <w:rFonts w:cs="Arial"/>
          <w:b/>
          <w:sz w:val="28"/>
          <w:szCs w:val="28"/>
        </w:rPr>
        <w:t>Führungszeugnis</w:t>
      </w:r>
      <w:r w:rsidR="0015067A" w:rsidRPr="006D1595">
        <w:rPr>
          <w:rFonts w:cs="Arial"/>
          <w:b/>
          <w:sz w:val="28"/>
          <w:szCs w:val="28"/>
        </w:rPr>
        <w:t xml:space="preserve"> </w:t>
      </w:r>
    </w:p>
    <w:p w:rsidR="0015067A" w:rsidRPr="006D1595" w:rsidRDefault="0015067A" w:rsidP="004D06B0">
      <w:pPr>
        <w:shd w:val="clear" w:color="auto" w:fill="BFBFBF" w:themeFill="background1" w:themeFillShade="BF"/>
        <w:jc w:val="center"/>
        <w:rPr>
          <w:rFonts w:cs="Arial"/>
          <w:b/>
          <w:sz w:val="28"/>
          <w:szCs w:val="28"/>
        </w:rPr>
      </w:pPr>
      <w:r w:rsidRPr="006D1595">
        <w:rPr>
          <w:rFonts w:cs="Arial"/>
          <w:b/>
          <w:sz w:val="28"/>
          <w:szCs w:val="28"/>
        </w:rPr>
        <w:t>nach § 72a SGB VIII</w:t>
      </w:r>
    </w:p>
    <w:p w:rsidR="0015067A" w:rsidRDefault="0015067A" w:rsidP="006D1595">
      <w:pPr>
        <w:spacing w:afterLines="50" w:after="120"/>
        <w:jc w:val="both"/>
        <w:rPr>
          <w:rFonts w:cs="Arial"/>
          <w:szCs w:val="24"/>
        </w:rPr>
      </w:pPr>
    </w:p>
    <w:p w:rsidR="006D1595" w:rsidRPr="00BD1021" w:rsidRDefault="006D1595" w:rsidP="006D1595">
      <w:pPr>
        <w:spacing w:afterLines="50" w:after="120"/>
        <w:jc w:val="both"/>
        <w:rPr>
          <w:rFonts w:cs="Arial"/>
          <w:szCs w:val="24"/>
        </w:rPr>
      </w:pPr>
    </w:p>
    <w:p w:rsidR="0015067A" w:rsidRDefault="0015067A" w:rsidP="006D1595">
      <w:pPr>
        <w:spacing w:afterLines="50" w:after="1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Hiermit wird bestätigt, </w:t>
      </w:r>
    </w:p>
    <w:p w:rsidR="0015067A" w:rsidRDefault="0015067A" w:rsidP="006D1595">
      <w:pPr>
        <w:spacing w:afterLines="50" w:after="120"/>
        <w:jc w:val="both"/>
        <w:rPr>
          <w:rFonts w:cs="Arial"/>
          <w:szCs w:val="24"/>
        </w:rPr>
      </w:pPr>
    </w:p>
    <w:p w:rsidR="00B15B63" w:rsidRPr="00844B27" w:rsidRDefault="006D1595" w:rsidP="00DA7C0B">
      <w:pPr>
        <w:spacing w:afterLines="70" w:after="168"/>
        <w:jc w:val="both"/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0326A2" wp14:editId="7DEE1AAC">
                <wp:simplePos x="0" y="0"/>
                <wp:positionH relativeFrom="column">
                  <wp:posOffset>1782445</wp:posOffset>
                </wp:positionH>
                <wp:positionV relativeFrom="paragraph">
                  <wp:posOffset>205105</wp:posOffset>
                </wp:positionV>
                <wp:extent cx="3992880" cy="0"/>
                <wp:effectExtent l="0" t="0" r="2667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2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35pt,16.15pt" to="454.7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" strokecolor="black [3040]"/>
            </w:pict>
          </mc:Fallback>
        </mc:AlternateContent>
      </w:r>
      <w:r w:rsidR="0015067A">
        <w:rPr>
          <w:rFonts w:cs="Arial"/>
          <w:szCs w:val="24"/>
        </w:rPr>
        <w:t>dass bei Frau/Herrn</w:t>
      </w:r>
      <w:r w:rsidR="00171370">
        <w:rPr>
          <w:rFonts w:cs="Arial"/>
          <w:szCs w:val="24"/>
        </w:rPr>
        <w:tab/>
        <w:t xml:space="preserve"> </w:t>
      </w:r>
      <w:r w:rsidR="00B15B63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852066439"/>
          <w:placeholder>
            <w:docPart w:val="010A3287A50148A387F5C51E9243B549"/>
          </w:placeholder>
          <w:showingPlcHdr/>
        </w:sdtPr>
        <w:sdtEndPr/>
        <w:sdtContent>
          <w:bookmarkStart w:id="0" w:name="_GoBack"/>
          <w:r w:rsidR="00844B27">
            <w:rPr>
              <w:rStyle w:val="Platzhaltertext"/>
            </w:rPr>
            <w:t>Vorname, Name</w:t>
          </w:r>
          <w:bookmarkEnd w:id="0"/>
        </w:sdtContent>
      </w:sdt>
    </w:p>
    <w:p w:rsidR="0015067A" w:rsidRDefault="006D1595" w:rsidP="00DA7C0B">
      <w:pPr>
        <w:spacing w:afterLines="70" w:after="168"/>
        <w:jc w:val="both"/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76CC92" wp14:editId="1D92CEF0">
                <wp:simplePos x="0" y="0"/>
                <wp:positionH relativeFrom="column">
                  <wp:posOffset>1782445</wp:posOffset>
                </wp:positionH>
                <wp:positionV relativeFrom="paragraph">
                  <wp:posOffset>220345</wp:posOffset>
                </wp:positionV>
                <wp:extent cx="3992880" cy="0"/>
                <wp:effectExtent l="0" t="0" r="2667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2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35pt,17.35pt" to="454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"/>
            </w:pict>
          </mc:Fallback>
        </mc:AlternateContent>
      </w:r>
      <w:r w:rsidR="00AC23D2">
        <w:rPr>
          <w:rFonts w:cs="Arial"/>
          <w:szCs w:val="24"/>
        </w:rPr>
        <w:t>geboren am</w:t>
      </w:r>
      <w:r w:rsidR="00AD6AA1">
        <w:rPr>
          <w:rFonts w:cs="Arial"/>
          <w:szCs w:val="24"/>
        </w:rPr>
        <w:tab/>
      </w:r>
      <w:r w:rsidR="00AC23D2">
        <w:rPr>
          <w:rFonts w:cs="Arial"/>
          <w:szCs w:val="24"/>
        </w:rPr>
        <w:tab/>
      </w:r>
      <w:r w:rsidR="00B15B63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722173277"/>
          <w:placeholder>
            <w:docPart w:val="C7F5F5CC275D4BCD8CC6CB9ED1A56CC1"/>
          </w:placeholder>
          <w:showingPlcHdr/>
        </w:sdtPr>
        <w:sdtEndPr/>
        <w:sdtContent>
          <w:r w:rsidR="00844B27">
            <w:rPr>
              <w:rStyle w:val="Platzhaltertext"/>
            </w:rPr>
            <w:t>Geburtsdatum</w:t>
          </w:r>
        </w:sdtContent>
      </w:sdt>
    </w:p>
    <w:p w:rsidR="00AD6AA1" w:rsidRDefault="006D1595" w:rsidP="00DA7C0B">
      <w:pPr>
        <w:spacing w:afterLines="70" w:after="168"/>
        <w:jc w:val="both"/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19951F" wp14:editId="047A8821">
                <wp:simplePos x="0" y="0"/>
                <wp:positionH relativeFrom="column">
                  <wp:posOffset>1782445</wp:posOffset>
                </wp:positionH>
                <wp:positionV relativeFrom="paragraph">
                  <wp:posOffset>212725</wp:posOffset>
                </wp:positionV>
                <wp:extent cx="3992880" cy="0"/>
                <wp:effectExtent l="0" t="0" r="2667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2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35pt,16.75pt" to="454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"/>
            </w:pict>
          </mc:Fallback>
        </mc:AlternateContent>
      </w:r>
      <w:r w:rsidR="0015067A">
        <w:rPr>
          <w:rFonts w:cs="Arial"/>
          <w:szCs w:val="24"/>
        </w:rPr>
        <w:t>wohnhaft</w:t>
      </w:r>
      <w:r w:rsidR="00AC23D2">
        <w:rPr>
          <w:rFonts w:cs="Arial"/>
          <w:szCs w:val="24"/>
        </w:rPr>
        <w:t xml:space="preserve"> in</w:t>
      </w:r>
      <w:r w:rsidR="0015067A">
        <w:rPr>
          <w:rFonts w:cs="Arial"/>
          <w:szCs w:val="24"/>
        </w:rPr>
        <w:t xml:space="preserve"> </w:t>
      </w:r>
      <w:r w:rsidR="00AD6AA1">
        <w:rPr>
          <w:rFonts w:cs="Arial"/>
          <w:szCs w:val="24"/>
        </w:rPr>
        <w:tab/>
      </w:r>
      <w:r w:rsidR="00AD6AA1">
        <w:rPr>
          <w:rFonts w:cs="Arial"/>
          <w:szCs w:val="24"/>
        </w:rPr>
        <w:tab/>
      </w:r>
      <w:r w:rsidR="00B15B63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958639083"/>
          <w:placeholder>
            <w:docPart w:val="B07610824D7B4512A767B86C5727A2D4"/>
          </w:placeholder>
          <w:showingPlcHdr/>
        </w:sdtPr>
        <w:sdtEndPr/>
        <w:sdtContent>
          <w:r w:rsidR="00AD6AA1">
            <w:rPr>
              <w:rStyle w:val="Platzhaltertext"/>
            </w:rPr>
            <w:t>Straße, Hausnummer</w:t>
          </w:r>
        </w:sdtContent>
      </w:sdt>
    </w:p>
    <w:p w:rsidR="0015067A" w:rsidRDefault="00AD6AA1" w:rsidP="00DA7C0B">
      <w:pPr>
        <w:spacing w:afterLines="70" w:after="168"/>
        <w:jc w:val="both"/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C2C058" wp14:editId="5B59CB4E">
                <wp:simplePos x="0" y="0"/>
                <wp:positionH relativeFrom="column">
                  <wp:posOffset>1782445</wp:posOffset>
                </wp:positionH>
                <wp:positionV relativeFrom="paragraph">
                  <wp:posOffset>220345</wp:posOffset>
                </wp:positionV>
                <wp:extent cx="3992880" cy="0"/>
                <wp:effectExtent l="0" t="0" r="2667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2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35pt,17.35pt" to="454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"/>
            </w:pict>
          </mc:Fallback>
        </mc:AlternateConten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2101482638"/>
          <w:placeholder>
            <w:docPart w:val="4DADD8194B5141F28D4472B4FE361243"/>
          </w:placeholder>
          <w:showingPlcHdr/>
        </w:sdtPr>
        <w:sdtEndPr/>
        <w:sdtContent>
          <w:r>
            <w:rPr>
              <w:rStyle w:val="Platzhaltertext"/>
            </w:rPr>
            <w:t>Postleitzahl, Wohnort</w:t>
          </w:r>
        </w:sdtContent>
      </w:sdt>
      <w:r w:rsidR="00B15B63">
        <w:rPr>
          <w:rFonts w:cs="Arial"/>
          <w:szCs w:val="24"/>
        </w:rPr>
        <w:tab/>
      </w:r>
      <w:r w:rsidR="00B15B63">
        <w:rPr>
          <w:rFonts w:cs="Arial"/>
          <w:szCs w:val="24"/>
        </w:rPr>
        <w:tab/>
      </w:r>
    </w:p>
    <w:p w:rsidR="0015067A" w:rsidRDefault="006D1595" w:rsidP="00DA7C0B">
      <w:pPr>
        <w:spacing w:afterLines="70" w:after="168"/>
        <w:jc w:val="both"/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C50080" wp14:editId="7FB11646">
                <wp:simplePos x="0" y="0"/>
                <wp:positionH relativeFrom="column">
                  <wp:posOffset>2666365</wp:posOffset>
                </wp:positionH>
                <wp:positionV relativeFrom="paragraph">
                  <wp:posOffset>222885</wp:posOffset>
                </wp:positionV>
                <wp:extent cx="3108960" cy="0"/>
                <wp:effectExtent l="0" t="0" r="1524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95pt,17.55pt" to="454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"/>
            </w:pict>
          </mc:Fallback>
        </mc:AlternateContent>
      </w:r>
      <w:r w:rsidR="0015067A">
        <w:rPr>
          <w:rFonts w:cs="Arial"/>
          <w:szCs w:val="24"/>
        </w:rPr>
        <w:t>laut erweitertem Führungszeugnis vom</w:t>
      </w:r>
      <w:r w:rsidR="00844B27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1124354470"/>
          <w:placeholder>
            <w:docPart w:val="0F2033416DCB4687B0F1EE54A19B86E3"/>
          </w:placeholder>
          <w:showingPlcHdr/>
        </w:sdtPr>
        <w:sdtEndPr/>
        <w:sdtContent>
          <w:r w:rsidR="00844B27">
            <w:rPr>
              <w:rStyle w:val="Platzhaltertext"/>
            </w:rPr>
            <w:t>Ausstellungsdatum Führungszeugnis</w:t>
          </w:r>
        </w:sdtContent>
      </w:sdt>
    </w:p>
    <w:p w:rsidR="0015067A" w:rsidRDefault="0015067A" w:rsidP="006D1595">
      <w:pPr>
        <w:spacing w:afterLines="50" w:after="120"/>
        <w:jc w:val="both"/>
        <w:rPr>
          <w:rFonts w:cs="Arial"/>
          <w:szCs w:val="24"/>
        </w:rPr>
      </w:pPr>
    </w:p>
    <w:p w:rsidR="0015067A" w:rsidRDefault="0015067A" w:rsidP="006D1595">
      <w:pPr>
        <w:spacing w:afterLines="50" w:after="120"/>
        <w:jc w:val="both"/>
        <w:rPr>
          <w:rFonts w:cs="Arial"/>
          <w:szCs w:val="24"/>
        </w:rPr>
      </w:pPr>
      <w:r w:rsidRPr="00DA27F9">
        <w:rPr>
          <w:rFonts w:cs="Arial"/>
          <w:b/>
          <w:szCs w:val="24"/>
          <w:u w:val="single"/>
        </w:rPr>
        <w:t>kein</w:t>
      </w:r>
      <w:r>
        <w:rPr>
          <w:rFonts w:cs="Arial"/>
          <w:szCs w:val="24"/>
        </w:rPr>
        <w:t xml:space="preserve"> Tätigkeitsausschluss nach § 72a SGB VIII vorliegt.</w:t>
      </w:r>
    </w:p>
    <w:p w:rsidR="0015067A" w:rsidRDefault="0015067A" w:rsidP="00BD1021">
      <w:pPr>
        <w:spacing w:afterLines="50" w:after="120"/>
        <w:rPr>
          <w:rFonts w:cs="Arial"/>
          <w:szCs w:val="24"/>
        </w:rPr>
      </w:pPr>
    </w:p>
    <w:p w:rsidR="0015067A" w:rsidRDefault="0015067A" w:rsidP="00BD1021">
      <w:pPr>
        <w:spacing w:afterLines="50" w:after="120"/>
        <w:rPr>
          <w:rFonts w:cs="Arial"/>
          <w:szCs w:val="24"/>
        </w:rPr>
      </w:pPr>
    </w:p>
    <w:p w:rsidR="00AC23D2" w:rsidRDefault="00E913B4" w:rsidP="00BD1021">
      <w:pPr>
        <w:spacing w:afterLines="50" w:after="120"/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70254" wp14:editId="02B1020C">
                <wp:simplePos x="0" y="0"/>
                <wp:positionH relativeFrom="column">
                  <wp:posOffset>-8255</wp:posOffset>
                </wp:positionH>
                <wp:positionV relativeFrom="paragraph">
                  <wp:posOffset>219710</wp:posOffset>
                </wp:positionV>
                <wp:extent cx="3162300" cy="0"/>
                <wp:effectExtent l="0" t="0" r="1905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7.3pt" to="248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"/>
            </w:pict>
          </mc:Fallback>
        </mc:AlternateContent>
      </w:r>
      <w:sdt>
        <w:sdtPr>
          <w:rPr>
            <w:rFonts w:cs="Arial"/>
            <w:szCs w:val="24"/>
          </w:rPr>
          <w:id w:val="53755279"/>
          <w:placeholder>
            <w:docPart w:val="A285DE673F644399B1A0F9CC3A939E10"/>
          </w:placeholder>
          <w:showingPlcHdr/>
        </w:sdtPr>
        <w:sdtEndPr/>
        <w:sdtContent>
          <w:r>
            <w:rPr>
              <w:rStyle w:val="Platzhaltertext"/>
            </w:rPr>
            <w:t>Ort, Datum der Einsichtnahme</w:t>
          </w:r>
        </w:sdtContent>
      </w:sdt>
    </w:p>
    <w:p w:rsidR="0015067A" w:rsidRDefault="0015067A" w:rsidP="00BD1021">
      <w:pPr>
        <w:spacing w:afterLines="50" w:after="120"/>
        <w:rPr>
          <w:rFonts w:cs="Arial"/>
          <w:szCs w:val="24"/>
        </w:rPr>
      </w:pPr>
      <w:r>
        <w:rPr>
          <w:rFonts w:cs="Arial"/>
          <w:szCs w:val="24"/>
        </w:rPr>
        <w:t xml:space="preserve">Ort, Datum </w:t>
      </w:r>
    </w:p>
    <w:p w:rsidR="0015067A" w:rsidRDefault="0015067A" w:rsidP="00BD1021">
      <w:pPr>
        <w:spacing w:afterLines="50" w:after="120"/>
        <w:rPr>
          <w:rFonts w:cs="Arial"/>
          <w:szCs w:val="24"/>
        </w:rPr>
      </w:pPr>
    </w:p>
    <w:p w:rsidR="0015067A" w:rsidRDefault="0015067A" w:rsidP="00BD1021">
      <w:pPr>
        <w:spacing w:afterLines="50" w:after="120"/>
        <w:rPr>
          <w:rFonts w:cs="Arial"/>
          <w:szCs w:val="24"/>
        </w:rPr>
      </w:pPr>
    </w:p>
    <w:p w:rsidR="0015067A" w:rsidRDefault="00BD1021" w:rsidP="00BD1021">
      <w:pPr>
        <w:spacing w:afterLines="50" w:after="120"/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B4393A" wp14:editId="3B0433D9">
                <wp:simplePos x="0" y="0"/>
                <wp:positionH relativeFrom="column">
                  <wp:posOffset>-8255</wp:posOffset>
                </wp:positionH>
                <wp:positionV relativeFrom="paragraph">
                  <wp:posOffset>219710</wp:posOffset>
                </wp:positionV>
                <wp:extent cx="3162300" cy="0"/>
                <wp:effectExtent l="0" t="0" r="1905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7.3pt" to="248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"/>
            </w:pict>
          </mc:Fallback>
        </mc:AlternateContent>
      </w:r>
    </w:p>
    <w:p w:rsidR="0015067A" w:rsidRDefault="0015067A" w:rsidP="00BD1021">
      <w:pPr>
        <w:spacing w:afterLines="50" w:after="120"/>
        <w:rPr>
          <w:rFonts w:cs="Arial"/>
          <w:szCs w:val="24"/>
        </w:rPr>
      </w:pPr>
      <w:r>
        <w:rPr>
          <w:rFonts w:cs="Arial"/>
          <w:szCs w:val="24"/>
        </w:rPr>
        <w:t>Unterschrift, Dienstsiegel</w:t>
      </w:r>
    </w:p>
    <w:p w:rsidR="000E6D22" w:rsidRPr="008840C8" w:rsidRDefault="000E6D22" w:rsidP="006D1595">
      <w:pPr>
        <w:spacing w:afterLines="50" w:after="120"/>
      </w:pPr>
    </w:p>
    <w:sectPr w:rsidR="000E6D22" w:rsidRPr="008840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l+tPw1W7BvDAUnFX0Yy6JoyfkQ=" w:salt="rjJ/cIXpiR9+hx8clRcAzA==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7A"/>
    <w:rsid w:val="00003667"/>
    <w:rsid w:val="00005185"/>
    <w:rsid w:val="0000598C"/>
    <w:rsid w:val="00017834"/>
    <w:rsid w:val="0002190F"/>
    <w:rsid w:val="00041AC5"/>
    <w:rsid w:val="0004680F"/>
    <w:rsid w:val="00053818"/>
    <w:rsid w:val="00055D78"/>
    <w:rsid w:val="00060C8F"/>
    <w:rsid w:val="0007351F"/>
    <w:rsid w:val="0007478A"/>
    <w:rsid w:val="00077E24"/>
    <w:rsid w:val="00081BDD"/>
    <w:rsid w:val="00082209"/>
    <w:rsid w:val="00090AEF"/>
    <w:rsid w:val="00092590"/>
    <w:rsid w:val="000A014F"/>
    <w:rsid w:val="000A46BC"/>
    <w:rsid w:val="000B50A8"/>
    <w:rsid w:val="000B74CA"/>
    <w:rsid w:val="000B77FD"/>
    <w:rsid w:val="000C01A6"/>
    <w:rsid w:val="000C32C4"/>
    <w:rsid w:val="000D4839"/>
    <w:rsid w:val="000E6D22"/>
    <w:rsid w:val="000F1A22"/>
    <w:rsid w:val="000F4957"/>
    <w:rsid w:val="001126C0"/>
    <w:rsid w:val="00136051"/>
    <w:rsid w:val="00142CF8"/>
    <w:rsid w:val="00142D3F"/>
    <w:rsid w:val="001458C5"/>
    <w:rsid w:val="0015067A"/>
    <w:rsid w:val="00153159"/>
    <w:rsid w:val="001553DC"/>
    <w:rsid w:val="00156E8C"/>
    <w:rsid w:val="00157AAB"/>
    <w:rsid w:val="001628F3"/>
    <w:rsid w:val="00171370"/>
    <w:rsid w:val="00172C7B"/>
    <w:rsid w:val="00183399"/>
    <w:rsid w:val="00192A07"/>
    <w:rsid w:val="001A25C2"/>
    <w:rsid w:val="001B05AE"/>
    <w:rsid w:val="001B2561"/>
    <w:rsid w:val="001C09F6"/>
    <w:rsid w:val="001C4C09"/>
    <w:rsid w:val="001C66F5"/>
    <w:rsid w:val="001E0B82"/>
    <w:rsid w:val="001E710E"/>
    <w:rsid w:val="001E7E7B"/>
    <w:rsid w:val="00203D19"/>
    <w:rsid w:val="00215CD3"/>
    <w:rsid w:val="00234491"/>
    <w:rsid w:val="002354F5"/>
    <w:rsid w:val="00241687"/>
    <w:rsid w:val="00262523"/>
    <w:rsid w:val="00267E96"/>
    <w:rsid w:val="00272D07"/>
    <w:rsid w:val="00276CF8"/>
    <w:rsid w:val="00293637"/>
    <w:rsid w:val="00293A12"/>
    <w:rsid w:val="002A428E"/>
    <w:rsid w:val="002C56FD"/>
    <w:rsid w:val="002E206A"/>
    <w:rsid w:val="002E3AD1"/>
    <w:rsid w:val="002E54FC"/>
    <w:rsid w:val="002F0195"/>
    <w:rsid w:val="003015D0"/>
    <w:rsid w:val="00305F19"/>
    <w:rsid w:val="003113DA"/>
    <w:rsid w:val="00313D28"/>
    <w:rsid w:val="003324E1"/>
    <w:rsid w:val="00341D0A"/>
    <w:rsid w:val="00343A35"/>
    <w:rsid w:val="00344B90"/>
    <w:rsid w:val="003526DB"/>
    <w:rsid w:val="00356411"/>
    <w:rsid w:val="003602E8"/>
    <w:rsid w:val="003670AE"/>
    <w:rsid w:val="00374466"/>
    <w:rsid w:val="00374F8A"/>
    <w:rsid w:val="00375300"/>
    <w:rsid w:val="00380ECE"/>
    <w:rsid w:val="00384AD8"/>
    <w:rsid w:val="00386E0C"/>
    <w:rsid w:val="003A2D5F"/>
    <w:rsid w:val="003E0D28"/>
    <w:rsid w:val="003E0F49"/>
    <w:rsid w:val="003E3894"/>
    <w:rsid w:val="003F375E"/>
    <w:rsid w:val="003F43ED"/>
    <w:rsid w:val="00404296"/>
    <w:rsid w:val="00410EEE"/>
    <w:rsid w:val="004130F9"/>
    <w:rsid w:val="00430050"/>
    <w:rsid w:val="004309E2"/>
    <w:rsid w:val="0044601A"/>
    <w:rsid w:val="004579CE"/>
    <w:rsid w:val="00462493"/>
    <w:rsid w:val="00473909"/>
    <w:rsid w:val="00484C87"/>
    <w:rsid w:val="00484EE3"/>
    <w:rsid w:val="00487E2D"/>
    <w:rsid w:val="004A5DD4"/>
    <w:rsid w:val="004B26E3"/>
    <w:rsid w:val="004B7A22"/>
    <w:rsid w:val="004C43DC"/>
    <w:rsid w:val="004D06B0"/>
    <w:rsid w:val="004D5DF4"/>
    <w:rsid w:val="004E6D45"/>
    <w:rsid w:val="0051022B"/>
    <w:rsid w:val="00516FCB"/>
    <w:rsid w:val="00536BB3"/>
    <w:rsid w:val="0054198F"/>
    <w:rsid w:val="00552778"/>
    <w:rsid w:val="00561E3D"/>
    <w:rsid w:val="00570DB5"/>
    <w:rsid w:val="0057522A"/>
    <w:rsid w:val="00576D50"/>
    <w:rsid w:val="00592B8B"/>
    <w:rsid w:val="005A143E"/>
    <w:rsid w:val="005A4FC0"/>
    <w:rsid w:val="005A6BAC"/>
    <w:rsid w:val="005B44A4"/>
    <w:rsid w:val="005B4DFC"/>
    <w:rsid w:val="005C4355"/>
    <w:rsid w:val="005E7D64"/>
    <w:rsid w:val="005F7467"/>
    <w:rsid w:val="006003F0"/>
    <w:rsid w:val="006035CC"/>
    <w:rsid w:val="0060369B"/>
    <w:rsid w:val="00623062"/>
    <w:rsid w:val="00623777"/>
    <w:rsid w:val="00630AE0"/>
    <w:rsid w:val="0063227B"/>
    <w:rsid w:val="00633F16"/>
    <w:rsid w:val="00642E3C"/>
    <w:rsid w:val="00651277"/>
    <w:rsid w:val="006652EF"/>
    <w:rsid w:val="006677AB"/>
    <w:rsid w:val="00667D1A"/>
    <w:rsid w:val="00675190"/>
    <w:rsid w:val="006853CF"/>
    <w:rsid w:val="006959BF"/>
    <w:rsid w:val="006B1CFD"/>
    <w:rsid w:val="006B5714"/>
    <w:rsid w:val="006C1B96"/>
    <w:rsid w:val="006D1595"/>
    <w:rsid w:val="006D371B"/>
    <w:rsid w:val="006F1914"/>
    <w:rsid w:val="006F23C6"/>
    <w:rsid w:val="006F5429"/>
    <w:rsid w:val="00706471"/>
    <w:rsid w:val="00711FC2"/>
    <w:rsid w:val="00715920"/>
    <w:rsid w:val="00725DAA"/>
    <w:rsid w:val="00730040"/>
    <w:rsid w:val="00731D45"/>
    <w:rsid w:val="007355BE"/>
    <w:rsid w:val="007402D5"/>
    <w:rsid w:val="00741416"/>
    <w:rsid w:val="007606F1"/>
    <w:rsid w:val="00763D2F"/>
    <w:rsid w:val="00775D19"/>
    <w:rsid w:val="007820C3"/>
    <w:rsid w:val="007863C8"/>
    <w:rsid w:val="007C0C7F"/>
    <w:rsid w:val="007C10CA"/>
    <w:rsid w:val="007C4E30"/>
    <w:rsid w:val="007C599C"/>
    <w:rsid w:val="007C6EB4"/>
    <w:rsid w:val="007E1CA2"/>
    <w:rsid w:val="007E77CA"/>
    <w:rsid w:val="0080588B"/>
    <w:rsid w:val="00805D3B"/>
    <w:rsid w:val="00806075"/>
    <w:rsid w:val="008125F1"/>
    <w:rsid w:val="008164CB"/>
    <w:rsid w:val="00823D62"/>
    <w:rsid w:val="008245A6"/>
    <w:rsid w:val="0083266A"/>
    <w:rsid w:val="00844B27"/>
    <w:rsid w:val="00846A15"/>
    <w:rsid w:val="008475AB"/>
    <w:rsid w:val="008810FE"/>
    <w:rsid w:val="008840C8"/>
    <w:rsid w:val="008848EC"/>
    <w:rsid w:val="0089074B"/>
    <w:rsid w:val="008A1695"/>
    <w:rsid w:val="008A4254"/>
    <w:rsid w:val="008A532E"/>
    <w:rsid w:val="008C4D19"/>
    <w:rsid w:val="008C5827"/>
    <w:rsid w:val="008D140D"/>
    <w:rsid w:val="008E0020"/>
    <w:rsid w:val="008E3F2A"/>
    <w:rsid w:val="008E708D"/>
    <w:rsid w:val="00905DA6"/>
    <w:rsid w:val="00907CFE"/>
    <w:rsid w:val="00912CD1"/>
    <w:rsid w:val="00915D63"/>
    <w:rsid w:val="00934DDA"/>
    <w:rsid w:val="00936A35"/>
    <w:rsid w:val="009520CF"/>
    <w:rsid w:val="009551FD"/>
    <w:rsid w:val="00956736"/>
    <w:rsid w:val="00957350"/>
    <w:rsid w:val="009752CB"/>
    <w:rsid w:val="009A0428"/>
    <w:rsid w:val="009A5B7B"/>
    <w:rsid w:val="009B18C7"/>
    <w:rsid w:val="009B549D"/>
    <w:rsid w:val="009E3ED5"/>
    <w:rsid w:val="009E4066"/>
    <w:rsid w:val="009F1355"/>
    <w:rsid w:val="00A056A4"/>
    <w:rsid w:val="00A05F20"/>
    <w:rsid w:val="00A14891"/>
    <w:rsid w:val="00A456A5"/>
    <w:rsid w:val="00A611B8"/>
    <w:rsid w:val="00A86C71"/>
    <w:rsid w:val="00A910C9"/>
    <w:rsid w:val="00A9495E"/>
    <w:rsid w:val="00AB269D"/>
    <w:rsid w:val="00AC23D2"/>
    <w:rsid w:val="00AC3E04"/>
    <w:rsid w:val="00AD35F3"/>
    <w:rsid w:val="00AD4073"/>
    <w:rsid w:val="00AD4A13"/>
    <w:rsid w:val="00AD6AA1"/>
    <w:rsid w:val="00AF14F1"/>
    <w:rsid w:val="00AF3F01"/>
    <w:rsid w:val="00B02FA2"/>
    <w:rsid w:val="00B12691"/>
    <w:rsid w:val="00B15B63"/>
    <w:rsid w:val="00B22D37"/>
    <w:rsid w:val="00B2466E"/>
    <w:rsid w:val="00B30484"/>
    <w:rsid w:val="00B321E5"/>
    <w:rsid w:val="00B35A82"/>
    <w:rsid w:val="00B46F9C"/>
    <w:rsid w:val="00B53AFE"/>
    <w:rsid w:val="00B625C9"/>
    <w:rsid w:val="00B6272D"/>
    <w:rsid w:val="00B64143"/>
    <w:rsid w:val="00B6430B"/>
    <w:rsid w:val="00B9427F"/>
    <w:rsid w:val="00BA24E3"/>
    <w:rsid w:val="00BA41BA"/>
    <w:rsid w:val="00BA5297"/>
    <w:rsid w:val="00BB2017"/>
    <w:rsid w:val="00BC1952"/>
    <w:rsid w:val="00BD1021"/>
    <w:rsid w:val="00BD4769"/>
    <w:rsid w:val="00BD4B58"/>
    <w:rsid w:val="00BF1611"/>
    <w:rsid w:val="00BF26D7"/>
    <w:rsid w:val="00BF2BB9"/>
    <w:rsid w:val="00C0411D"/>
    <w:rsid w:val="00C07EB4"/>
    <w:rsid w:val="00C1185A"/>
    <w:rsid w:val="00C146E4"/>
    <w:rsid w:val="00C165E5"/>
    <w:rsid w:val="00C3205E"/>
    <w:rsid w:val="00C34EDF"/>
    <w:rsid w:val="00C37DF3"/>
    <w:rsid w:val="00C474C5"/>
    <w:rsid w:val="00C566B1"/>
    <w:rsid w:val="00C801C2"/>
    <w:rsid w:val="00C96694"/>
    <w:rsid w:val="00C96E7A"/>
    <w:rsid w:val="00C97078"/>
    <w:rsid w:val="00CB027A"/>
    <w:rsid w:val="00CB168F"/>
    <w:rsid w:val="00CC5120"/>
    <w:rsid w:val="00CD333E"/>
    <w:rsid w:val="00CD5A05"/>
    <w:rsid w:val="00CD6943"/>
    <w:rsid w:val="00CD6EA6"/>
    <w:rsid w:val="00CE3E3E"/>
    <w:rsid w:val="00D03757"/>
    <w:rsid w:val="00D1019B"/>
    <w:rsid w:val="00D2331A"/>
    <w:rsid w:val="00D372A9"/>
    <w:rsid w:val="00D475FB"/>
    <w:rsid w:val="00D557A7"/>
    <w:rsid w:val="00D56DCA"/>
    <w:rsid w:val="00D631CC"/>
    <w:rsid w:val="00D758A4"/>
    <w:rsid w:val="00D76EF3"/>
    <w:rsid w:val="00D906B2"/>
    <w:rsid w:val="00D915F5"/>
    <w:rsid w:val="00DA1AF5"/>
    <w:rsid w:val="00DA7C0B"/>
    <w:rsid w:val="00DB51C7"/>
    <w:rsid w:val="00DB53E0"/>
    <w:rsid w:val="00DB7B49"/>
    <w:rsid w:val="00DD3E4C"/>
    <w:rsid w:val="00DD4BEB"/>
    <w:rsid w:val="00DF3A5A"/>
    <w:rsid w:val="00DF67C0"/>
    <w:rsid w:val="00DF6BFD"/>
    <w:rsid w:val="00E74372"/>
    <w:rsid w:val="00E77669"/>
    <w:rsid w:val="00E913B4"/>
    <w:rsid w:val="00E97307"/>
    <w:rsid w:val="00EA098A"/>
    <w:rsid w:val="00EA1863"/>
    <w:rsid w:val="00EB1C79"/>
    <w:rsid w:val="00EB5090"/>
    <w:rsid w:val="00EB6444"/>
    <w:rsid w:val="00EC0C74"/>
    <w:rsid w:val="00EC1C01"/>
    <w:rsid w:val="00EC6A29"/>
    <w:rsid w:val="00ED4B1E"/>
    <w:rsid w:val="00F05948"/>
    <w:rsid w:val="00F11496"/>
    <w:rsid w:val="00F13079"/>
    <w:rsid w:val="00F414B4"/>
    <w:rsid w:val="00F5348B"/>
    <w:rsid w:val="00F56C02"/>
    <w:rsid w:val="00F61894"/>
    <w:rsid w:val="00F64686"/>
    <w:rsid w:val="00F67F35"/>
    <w:rsid w:val="00F7276E"/>
    <w:rsid w:val="00F741EB"/>
    <w:rsid w:val="00F76937"/>
    <w:rsid w:val="00F86B5E"/>
    <w:rsid w:val="00F87A27"/>
    <w:rsid w:val="00F93D4B"/>
    <w:rsid w:val="00FA0AC4"/>
    <w:rsid w:val="00FA2E3C"/>
    <w:rsid w:val="00FA4182"/>
    <w:rsid w:val="00FA5DB3"/>
    <w:rsid w:val="00FA76D4"/>
    <w:rsid w:val="00FC5E93"/>
    <w:rsid w:val="00FD31B6"/>
    <w:rsid w:val="00FD3491"/>
    <w:rsid w:val="00FD3FDE"/>
    <w:rsid w:val="00FE3161"/>
    <w:rsid w:val="00FE7066"/>
    <w:rsid w:val="00FE7B09"/>
    <w:rsid w:val="00FF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067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6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67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C23D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067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6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67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C23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0A3287A50148A387F5C51E9243B5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FCC33-9B11-4B31-9CF0-57F582C72945}"/>
      </w:docPartPr>
      <w:docPartBody>
        <w:p w:rsidR="00B94561" w:rsidRDefault="0097782C" w:rsidP="0097782C">
          <w:pPr>
            <w:pStyle w:val="010A3287A50148A387F5C51E9243B54912"/>
          </w:pPr>
          <w:r>
            <w:rPr>
              <w:rStyle w:val="Platzhaltertext"/>
            </w:rPr>
            <w:t>Vorname, Name</w:t>
          </w:r>
        </w:p>
      </w:docPartBody>
    </w:docPart>
    <w:docPart>
      <w:docPartPr>
        <w:name w:val="C7F5F5CC275D4BCD8CC6CB9ED1A56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FECBF-B7AD-4393-8BC4-08DA067A3AA4}"/>
      </w:docPartPr>
      <w:docPartBody>
        <w:p w:rsidR="00B94561" w:rsidRDefault="0097782C" w:rsidP="0097782C">
          <w:pPr>
            <w:pStyle w:val="C7F5F5CC275D4BCD8CC6CB9ED1A56CC111"/>
          </w:pPr>
          <w:r>
            <w:rPr>
              <w:rStyle w:val="Platzhaltertext"/>
            </w:rPr>
            <w:t>Geburtsdatum</w:t>
          </w:r>
        </w:p>
      </w:docPartBody>
    </w:docPart>
    <w:docPart>
      <w:docPartPr>
        <w:name w:val="0F2033416DCB4687B0F1EE54A19B86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43898-179E-4155-98CF-FA673860028F}"/>
      </w:docPartPr>
      <w:docPartBody>
        <w:p w:rsidR="00B94561" w:rsidRDefault="0097782C" w:rsidP="0097782C">
          <w:pPr>
            <w:pStyle w:val="0F2033416DCB4687B0F1EE54A19B86E311"/>
          </w:pPr>
          <w:r>
            <w:rPr>
              <w:rStyle w:val="Platzhaltertext"/>
            </w:rPr>
            <w:t>Ausstellungsdatum Führungszeugnis</w:t>
          </w:r>
        </w:p>
      </w:docPartBody>
    </w:docPart>
    <w:docPart>
      <w:docPartPr>
        <w:name w:val="A285DE673F644399B1A0F9CC3A939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E814F9-DBCA-4D96-A78F-7F72B8218759}"/>
      </w:docPartPr>
      <w:docPartBody>
        <w:p w:rsidR="00B94561" w:rsidRDefault="0097782C" w:rsidP="0097782C">
          <w:pPr>
            <w:pStyle w:val="A285DE673F644399B1A0F9CC3A939E1011"/>
          </w:pPr>
          <w:r>
            <w:rPr>
              <w:rStyle w:val="Platzhaltertext"/>
            </w:rPr>
            <w:t>Ort, Datum der Einsichtnahme</w:t>
          </w:r>
        </w:p>
      </w:docPartBody>
    </w:docPart>
    <w:docPart>
      <w:docPartPr>
        <w:name w:val="28B7B7CFC8BF44EBB920607D353E0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A4D748-6199-4C08-BB7C-DA824B416DD0}"/>
      </w:docPartPr>
      <w:docPartBody>
        <w:p w:rsidR="00B94561" w:rsidRDefault="0097782C" w:rsidP="0097782C">
          <w:pPr>
            <w:pStyle w:val="28B7B7CFC8BF44EBB920607D353E0B9110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51462BF3286B449587722501639436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F36BAA-ABA7-4CF6-B234-8AE5AEC8C558}"/>
      </w:docPartPr>
      <w:docPartBody>
        <w:p w:rsidR="00B94561" w:rsidRDefault="0097782C" w:rsidP="0097782C">
          <w:pPr>
            <w:pStyle w:val="51462BF3286B449587722501639436529"/>
          </w:pPr>
          <w:r>
            <w:rPr>
              <w:rStyle w:val="Platzhaltertext"/>
            </w:rPr>
            <w:t>Straße, Hausnr</w:t>
          </w:r>
          <w:r w:rsidRPr="001518CD">
            <w:rPr>
              <w:rStyle w:val="Platzhaltertext"/>
            </w:rPr>
            <w:t>.</w:t>
          </w:r>
        </w:p>
      </w:docPartBody>
    </w:docPart>
    <w:docPart>
      <w:docPartPr>
        <w:name w:val="9395DA2B3C364B6C9D6458AB79F9AB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7E913-1EF6-481D-A38E-AE88106C3F26}"/>
      </w:docPartPr>
      <w:docPartBody>
        <w:p w:rsidR="009A3F8F" w:rsidRDefault="0097782C" w:rsidP="0097782C">
          <w:pPr>
            <w:pStyle w:val="9395DA2B3C364B6C9D6458AB79F9ABF38"/>
          </w:pPr>
          <w:r>
            <w:rPr>
              <w:rStyle w:val="Platzhaltertext"/>
            </w:rPr>
            <w:t>PLZ, Ort</w:t>
          </w:r>
        </w:p>
      </w:docPartBody>
    </w:docPart>
    <w:docPart>
      <w:docPartPr>
        <w:name w:val="B07610824D7B4512A767B86C5727A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C3D70-85B2-415E-9CE0-0D24428883CE}"/>
      </w:docPartPr>
      <w:docPartBody>
        <w:p w:rsidR="0097782C" w:rsidRDefault="0097782C" w:rsidP="0097782C">
          <w:pPr>
            <w:pStyle w:val="B07610824D7B4512A767B86C5727A2D45"/>
          </w:pPr>
          <w:r>
            <w:rPr>
              <w:rStyle w:val="Platzhaltertext"/>
            </w:rPr>
            <w:t>Straße, Hausnummer</w:t>
          </w:r>
        </w:p>
      </w:docPartBody>
    </w:docPart>
    <w:docPart>
      <w:docPartPr>
        <w:name w:val="4DADD8194B5141F28D4472B4FE361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36D53-4A0D-4C58-83A1-83CFE9B3716A}"/>
      </w:docPartPr>
      <w:docPartBody>
        <w:p w:rsidR="0097782C" w:rsidRDefault="0097782C" w:rsidP="0097782C">
          <w:pPr>
            <w:pStyle w:val="4DADD8194B5141F28D4472B4FE3612434"/>
          </w:pPr>
          <w:r>
            <w:rPr>
              <w:rStyle w:val="Platzhaltertext"/>
            </w:rPr>
            <w:t>Postleitzahl, Wohnort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61"/>
    <w:rsid w:val="0097782C"/>
    <w:rsid w:val="009A3F8F"/>
    <w:rsid w:val="00B9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7782C"/>
    <w:rPr>
      <w:color w:val="808080"/>
    </w:rPr>
  </w:style>
  <w:style w:type="paragraph" w:customStyle="1" w:styleId="A27ED8F50CD644DE9BEC733356D4E857">
    <w:name w:val="A27ED8F50CD644DE9BEC733356D4E857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63F7E978FE497E9A9C22B5276EE1E1">
    <w:name w:val="4A63F7E978FE497E9A9C22B5276EE1E1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63F7E978FE497E9A9C22B5276EE1E11">
    <w:name w:val="4A63F7E978FE497E9A9C22B5276EE1E11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0A3287A50148A387F5C51E9243B549">
    <w:name w:val="010A3287A50148A387F5C51E9243B549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63F7E978FE497E9A9C22B5276EE1E12">
    <w:name w:val="4A63F7E978FE497E9A9C22B5276EE1E12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0A3287A50148A387F5C51E9243B5491">
    <w:name w:val="010A3287A50148A387F5C51E9243B5491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F5F5CC275D4BCD8CC6CB9ED1A56CC1">
    <w:name w:val="C7F5F5CC275D4BCD8CC6CB9ED1A56CC1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B0DF9DA6234B96976568C800C17378">
    <w:name w:val="F3B0DF9DA6234B96976568C800C17378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2033416DCB4687B0F1EE54A19B86E3">
    <w:name w:val="0F2033416DCB4687B0F1EE54A19B86E3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85DE673F644399B1A0F9CC3A939E10">
    <w:name w:val="A285DE673F644399B1A0F9CC3A939E10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B7B7CFC8BF44EBB920607D353E0B91">
    <w:name w:val="28B7B7CFC8BF44EBB920607D353E0B91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0A3287A50148A387F5C51E9243B5492">
    <w:name w:val="010A3287A50148A387F5C51E9243B5492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F5F5CC275D4BCD8CC6CB9ED1A56CC11">
    <w:name w:val="C7F5F5CC275D4BCD8CC6CB9ED1A56CC11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B0DF9DA6234B96976568C800C173781">
    <w:name w:val="F3B0DF9DA6234B96976568C800C173781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2033416DCB4687B0F1EE54A19B86E31">
    <w:name w:val="0F2033416DCB4687B0F1EE54A19B86E31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85DE673F644399B1A0F9CC3A939E101">
    <w:name w:val="A285DE673F644399B1A0F9CC3A939E101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B7B7CFC8BF44EBB920607D353E0B911">
    <w:name w:val="28B7B7CFC8BF44EBB920607D353E0B911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1462BF3286B44958772250163943652">
    <w:name w:val="51462BF3286B44958772250163943652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0A3287A50148A387F5C51E9243B5493">
    <w:name w:val="010A3287A50148A387F5C51E9243B5493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F5F5CC275D4BCD8CC6CB9ED1A56CC12">
    <w:name w:val="C7F5F5CC275D4BCD8CC6CB9ED1A56CC12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B0DF9DA6234B96976568C800C173782">
    <w:name w:val="F3B0DF9DA6234B96976568C800C173782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2033416DCB4687B0F1EE54A19B86E32">
    <w:name w:val="0F2033416DCB4687B0F1EE54A19B86E32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85DE673F644399B1A0F9CC3A939E102">
    <w:name w:val="A285DE673F644399B1A0F9CC3A939E102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B7B7CFC8BF44EBB920607D353E0B912">
    <w:name w:val="28B7B7CFC8BF44EBB920607D353E0B912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1462BF3286B449587722501639436521">
    <w:name w:val="51462BF3286B449587722501639436521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95DA2B3C364B6C9D6458AB79F9ABF3">
    <w:name w:val="9395DA2B3C364B6C9D6458AB79F9ABF3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0A3287A50148A387F5C51E9243B5494">
    <w:name w:val="010A3287A50148A387F5C51E9243B5494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F5F5CC275D4BCD8CC6CB9ED1A56CC13">
    <w:name w:val="C7F5F5CC275D4BCD8CC6CB9ED1A56CC13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B0DF9DA6234B96976568C800C173783">
    <w:name w:val="F3B0DF9DA6234B96976568C800C173783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2033416DCB4687B0F1EE54A19B86E33">
    <w:name w:val="0F2033416DCB4687B0F1EE54A19B86E33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85DE673F644399B1A0F9CC3A939E103">
    <w:name w:val="A285DE673F644399B1A0F9CC3A939E103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B7B7CFC8BF44EBB920607D353E0B913">
    <w:name w:val="28B7B7CFC8BF44EBB920607D353E0B913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1462BF3286B449587722501639436522">
    <w:name w:val="51462BF3286B449587722501639436522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95DA2B3C364B6C9D6458AB79F9ABF31">
    <w:name w:val="9395DA2B3C364B6C9D6458AB79F9ABF31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0A3287A50148A387F5C51E9243B5495">
    <w:name w:val="010A3287A50148A387F5C51E9243B5495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F5F5CC275D4BCD8CC6CB9ED1A56CC14">
    <w:name w:val="C7F5F5CC275D4BCD8CC6CB9ED1A56CC14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B0DF9DA6234B96976568C800C173784">
    <w:name w:val="F3B0DF9DA6234B96976568C800C173784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2033416DCB4687B0F1EE54A19B86E34">
    <w:name w:val="0F2033416DCB4687B0F1EE54A19B86E34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85DE673F644399B1A0F9CC3A939E104">
    <w:name w:val="A285DE673F644399B1A0F9CC3A939E104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B7B7CFC8BF44EBB920607D353E0B914">
    <w:name w:val="28B7B7CFC8BF44EBB920607D353E0B914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1462BF3286B449587722501639436523">
    <w:name w:val="51462BF3286B449587722501639436523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95DA2B3C364B6C9D6458AB79F9ABF32">
    <w:name w:val="9395DA2B3C364B6C9D6458AB79F9ABF32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0A3287A50148A387F5C51E9243B5496">
    <w:name w:val="010A3287A50148A387F5C51E9243B5496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F5F5CC275D4BCD8CC6CB9ED1A56CC15">
    <w:name w:val="C7F5F5CC275D4BCD8CC6CB9ED1A56CC15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B0DF9DA6234B96976568C800C173785">
    <w:name w:val="F3B0DF9DA6234B96976568C800C173785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2033416DCB4687B0F1EE54A19B86E35">
    <w:name w:val="0F2033416DCB4687B0F1EE54A19B86E35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85DE673F644399B1A0F9CC3A939E105">
    <w:name w:val="A285DE673F644399B1A0F9CC3A939E105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B7B7CFC8BF44EBB920607D353E0B915">
    <w:name w:val="28B7B7CFC8BF44EBB920607D353E0B915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1462BF3286B449587722501639436524">
    <w:name w:val="51462BF3286B449587722501639436524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95DA2B3C364B6C9D6458AB79F9ABF33">
    <w:name w:val="9395DA2B3C364B6C9D6458AB79F9ABF33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0A3287A50148A387F5C51E9243B5497">
    <w:name w:val="010A3287A50148A387F5C51E9243B5497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F5F5CC275D4BCD8CC6CB9ED1A56CC16">
    <w:name w:val="C7F5F5CC275D4BCD8CC6CB9ED1A56CC16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B0DF9DA6234B96976568C800C173786">
    <w:name w:val="F3B0DF9DA6234B96976568C800C173786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2033416DCB4687B0F1EE54A19B86E36">
    <w:name w:val="0F2033416DCB4687B0F1EE54A19B86E36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85DE673F644399B1A0F9CC3A939E106">
    <w:name w:val="A285DE673F644399B1A0F9CC3A939E106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7610824D7B4512A767B86C5727A2D4">
    <w:name w:val="B07610824D7B4512A767B86C5727A2D4"/>
    <w:rsid w:val="009A3F8F"/>
  </w:style>
  <w:style w:type="paragraph" w:customStyle="1" w:styleId="28B7B7CFC8BF44EBB920607D353E0B916">
    <w:name w:val="28B7B7CFC8BF44EBB920607D353E0B916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1462BF3286B449587722501639436525">
    <w:name w:val="51462BF3286B449587722501639436525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95DA2B3C364B6C9D6458AB79F9ABF34">
    <w:name w:val="9395DA2B3C364B6C9D6458AB79F9ABF34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0A3287A50148A387F5C51E9243B5498">
    <w:name w:val="010A3287A50148A387F5C51E9243B5498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F5F5CC275D4BCD8CC6CB9ED1A56CC17">
    <w:name w:val="C7F5F5CC275D4BCD8CC6CB9ED1A56CC17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7610824D7B4512A767B86C5727A2D41">
    <w:name w:val="B07610824D7B4512A767B86C5727A2D41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ADD8194B5141F28D4472B4FE361243">
    <w:name w:val="4DADD8194B5141F28D4472B4FE361243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2033416DCB4687B0F1EE54A19B86E37">
    <w:name w:val="0F2033416DCB4687B0F1EE54A19B86E37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85DE673F644399B1A0F9CC3A939E107">
    <w:name w:val="A285DE673F644399B1A0F9CC3A939E107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B7B7CFC8BF44EBB920607D353E0B917">
    <w:name w:val="28B7B7CFC8BF44EBB920607D353E0B917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1462BF3286B449587722501639436526">
    <w:name w:val="51462BF3286B449587722501639436526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95DA2B3C364B6C9D6458AB79F9ABF35">
    <w:name w:val="9395DA2B3C364B6C9D6458AB79F9ABF35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0A3287A50148A387F5C51E9243B5499">
    <w:name w:val="010A3287A50148A387F5C51E9243B5499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F5F5CC275D4BCD8CC6CB9ED1A56CC18">
    <w:name w:val="C7F5F5CC275D4BCD8CC6CB9ED1A56CC18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7610824D7B4512A767B86C5727A2D42">
    <w:name w:val="B07610824D7B4512A767B86C5727A2D42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ADD8194B5141F28D4472B4FE3612431">
    <w:name w:val="4DADD8194B5141F28D4472B4FE3612431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2033416DCB4687B0F1EE54A19B86E38">
    <w:name w:val="0F2033416DCB4687B0F1EE54A19B86E38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85DE673F644399B1A0F9CC3A939E108">
    <w:name w:val="A285DE673F644399B1A0F9CC3A939E108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B7B7CFC8BF44EBB920607D353E0B918">
    <w:name w:val="28B7B7CFC8BF44EBB920607D353E0B918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1462BF3286B449587722501639436527">
    <w:name w:val="51462BF3286B449587722501639436527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95DA2B3C364B6C9D6458AB79F9ABF36">
    <w:name w:val="9395DA2B3C364B6C9D6458AB79F9ABF36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0A3287A50148A387F5C51E9243B54910">
    <w:name w:val="010A3287A50148A387F5C51E9243B54910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F5F5CC275D4BCD8CC6CB9ED1A56CC19">
    <w:name w:val="C7F5F5CC275D4BCD8CC6CB9ED1A56CC19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7610824D7B4512A767B86C5727A2D43">
    <w:name w:val="B07610824D7B4512A767B86C5727A2D43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ADD8194B5141F28D4472B4FE3612432">
    <w:name w:val="4DADD8194B5141F28D4472B4FE3612432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2033416DCB4687B0F1EE54A19B86E39">
    <w:name w:val="0F2033416DCB4687B0F1EE54A19B86E39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85DE673F644399B1A0F9CC3A939E109">
    <w:name w:val="A285DE673F644399B1A0F9CC3A939E109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B7B7CFC8BF44EBB920607D353E0B919">
    <w:name w:val="28B7B7CFC8BF44EBB920607D353E0B919"/>
    <w:rsid w:val="009778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1462BF3286B449587722501639436528">
    <w:name w:val="51462BF3286B449587722501639436528"/>
    <w:rsid w:val="009778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95DA2B3C364B6C9D6458AB79F9ABF37">
    <w:name w:val="9395DA2B3C364B6C9D6458AB79F9ABF37"/>
    <w:rsid w:val="009778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0A3287A50148A387F5C51E9243B54911">
    <w:name w:val="010A3287A50148A387F5C51E9243B54911"/>
    <w:rsid w:val="009778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F5F5CC275D4BCD8CC6CB9ED1A56CC110">
    <w:name w:val="C7F5F5CC275D4BCD8CC6CB9ED1A56CC110"/>
    <w:rsid w:val="009778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7610824D7B4512A767B86C5727A2D44">
    <w:name w:val="B07610824D7B4512A767B86C5727A2D44"/>
    <w:rsid w:val="009778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ADD8194B5141F28D4472B4FE3612433">
    <w:name w:val="4DADD8194B5141F28D4472B4FE3612433"/>
    <w:rsid w:val="009778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2033416DCB4687B0F1EE54A19B86E310">
    <w:name w:val="0F2033416DCB4687B0F1EE54A19B86E310"/>
    <w:rsid w:val="009778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85DE673F644399B1A0F9CC3A939E1010">
    <w:name w:val="A285DE673F644399B1A0F9CC3A939E1010"/>
    <w:rsid w:val="009778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B7B7CFC8BF44EBB920607D353E0B9110">
    <w:name w:val="28B7B7CFC8BF44EBB920607D353E0B9110"/>
    <w:rsid w:val="009778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1462BF3286B449587722501639436529">
    <w:name w:val="51462BF3286B449587722501639436529"/>
    <w:rsid w:val="009778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95DA2B3C364B6C9D6458AB79F9ABF38">
    <w:name w:val="9395DA2B3C364B6C9D6458AB79F9ABF38"/>
    <w:rsid w:val="009778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0A3287A50148A387F5C51E9243B54912">
    <w:name w:val="010A3287A50148A387F5C51E9243B54912"/>
    <w:rsid w:val="009778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F5F5CC275D4BCD8CC6CB9ED1A56CC111">
    <w:name w:val="C7F5F5CC275D4BCD8CC6CB9ED1A56CC111"/>
    <w:rsid w:val="009778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7610824D7B4512A767B86C5727A2D45">
    <w:name w:val="B07610824D7B4512A767B86C5727A2D45"/>
    <w:rsid w:val="009778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ADD8194B5141F28D4472B4FE3612434">
    <w:name w:val="4DADD8194B5141F28D4472B4FE3612434"/>
    <w:rsid w:val="009778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2033416DCB4687B0F1EE54A19B86E311">
    <w:name w:val="0F2033416DCB4687B0F1EE54A19B86E311"/>
    <w:rsid w:val="009778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85DE673F644399B1A0F9CC3A939E1011">
    <w:name w:val="A285DE673F644399B1A0F9CC3A939E1011"/>
    <w:rsid w:val="009778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7782C"/>
    <w:rPr>
      <w:color w:val="808080"/>
    </w:rPr>
  </w:style>
  <w:style w:type="paragraph" w:customStyle="1" w:styleId="A27ED8F50CD644DE9BEC733356D4E857">
    <w:name w:val="A27ED8F50CD644DE9BEC733356D4E857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63F7E978FE497E9A9C22B5276EE1E1">
    <w:name w:val="4A63F7E978FE497E9A9C22B5276EE1E1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63F7E978FE497E9A9C22B5276EE1E11">
    <w:name w:val="4A63F7E978FE497E9A9C22B5276EE1E11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0A3287A50148A387F5C51E9243B549">
    <w:name w:val="010A3287A50148A387F5C51E9243B549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63F7E978FE497E9A9C22B5276EE1E12">
    <w:name w:val="4A63F7E978FE497E9A9C22B5276EE1E12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0A3287A50148A387F5C51E9243B5491">
    <w:name w:val="010A3287A50148A387F5C51E9243B5491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F5F5CC275D4BCD8CC6CB9ED1A56CC1">
    <w:name w:val="C7F5F5CC275D4BCD8CC6CB9ED1A56CC1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B0DF9DA6234B96976568C800C17378">
    <w:name w:val="F3B0DF9DA6234B96976568C800C17378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2033416DCB4687B0F1EE54A19B86E3">
    <w:name w:val="0F2033416DCB4687B0F1EE54A19B86E3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85DE673F644399B1A0F9CC3A939E10">
    <w:name w:val="A285DE673F644399B1A0F9CC3A939E10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B7B7CFC8BF44EBB920607D353E0B91">
    <w:name w:val="28B7B7CFC8BF44EBB920607D353E0B91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0A3287A50148A387F5C51E9243B5492">
    <w:name w:val="010A3287A50148A387F5C51E9243B5492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F5F5CC275D4BCD8CC6CB9ED1A56CC11">
    <w:name w:val="C7F5F5CC275D4BCD8CC6CB9ED1A56CC11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B0DF9DA6234B96976568C800C173781">
    <w:name w:val="F3B0DF9DA6234B96976568C800C173781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2033416DCB4687B0F1EE54A19B86E31">
    <w:name w:val="0F2033416DCB4687B0F1EE54A19B86E31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85DE673F644399B1A0F9CC3A939E101">
    <w:name w:val="A285DE673F644399B1A0F9CC3A939E101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B7B7CFC8BF44EBB920607D353E0B911">
    <w:name w:val="28B7B7CFC8BF44EBB920607D353E0B911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1462BF3286B44958772250163943652">
    <w:name w:val="51462BF3286B44958772250163943652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0A3287A50148A387F5C51E9243B5493">
    <w:name w:val="010A3287A50148A387F5C51E9243B5493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F5F5CC275D4BCD8CC6CB9ED1A56CC12">
    <w:name w:val="C7F5F5CC275D4BCD8CC6CB9ED1A56CC12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B0DF9DA6234B96976568C800C173782">
    <w:name w:val="F3B0DF9DA6234B96976568C800C173782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2033416DCB4687B0F1EE54A19B86E32">
    <w:name w:val="0F2033416DCB4687B0F1EE54A19B86E32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85DE673F644399B1A0F9CC3A939E102">
    <w:name w:val="A285DE673F644399B1A0F9CC3A939E102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B7B7CFC8BF44EBB920607D353E0B912">
    <w:name w:val="28B7B7CFC8BF44EBB920607D353E0B912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1462BF3286B449587722501639436521">
    <w:name w:val="51462BF3286B449587722501639436521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95DA2B3C364B6C9D6458AB79F9ABF3">
    <w:name w:val="9395DA2B3C364B6C9D6458AB79F9ABF3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0A3287A50148A387F5C51E9243B5494">
    <w:name w:val="010A3287A50148A387F5C51E9243B5494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F5F5CC275D4BCD8CC6CB9ED1A56CC13">
    <w:name w:val="C7F5F5CC275D4BCD8CC6CB9ED1A56CC13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B0DF9DA6234B96976568C800C173783">
    <w:name w:val="F3B0DF9DA6234B96976568C800C173783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2033416DCB4687B0F1EE54A19B86E33">
    <w:name w:val="0F2033416DCB4687B0F1EE54A19B86E33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85DE673F644399B1A0F9CC3A939E103">
    <w:name w:val="A285DE673F644399B1A0F9CC3A939E103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B7B7CFC8BF44EBB920607D353E0B913">
    <w:name w:val="28B7B7CFC8BF44EBB920607D353E0B913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1462BF3286B449587722501639436522">
    <w:name w:val="51462BF3286B449587722501639436522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95DA2B3C364B6C9D6458AB79F9ABF31">
    <w:name w:val="9395DA2B3C364B6C9D6458AB79F9ABF31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0A3287A50148A387F5C51E9243B5495">
    <w:name w:val="010A3287A50148A387F5C51E9243B5495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F5F5CC275D4BCD8CC6CB9ED1A56CC14">
    <w:name w:val="C7F5F5CC275D4BCD8CC6CB9ED1A56CC14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B0DF9DA6234B96976568C800C173784">
    <w:name w:val="F3B0DF9DA6234B96976568C800C173784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2033416DCB4687B0F1EE54A19B86E34">
    <w:name w:val="0F2033416DCB4687B0F1EE54A19B86E34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85DE673F644399B1A0F9CC3A939E104">
    <w:name w:val="A285DE673F644399B1A0F9CC3A939E104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B7B7CFC8BF44EBB920607D353E0B914">
    <w:name w:val="28B7B7CFC8BF44EBB920607D353E0B914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1462BF3286B449587722501639436523">
    <w:name w:val="51462BF3286B449587722501639436523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95DA2B3C364B6C9D6458AB79F9ABF32">
    <w:name w:val="9395DA2B3C364B6C9D6458AB79F9ABF32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0A3287A50148A387F5C51E9243B5496">
    <w:name w:val="010A3287A50148A387F5C51E9243B5496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F5F5CC275D4BCD8CC6CB9ED1A56CC15">
    <w:name w:val="C7F5F5CC275D4BCD8CC6CB9ED1A56CC15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B0DF9DA6234B96976568C800C173785">
    <w:name w:val="F3B0DF9DA6234B96976568C800C173785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2033416DCB4687B0F1EE54A19B86E35">
    <w:name w:val="0F2033416DCB4687B0F1EE54A19B86E35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85DE673F644399B1A0F9CC3A939E105">
    <w:name w:val="A285DE673F644399B1A0F9CC3A939E105"/>
    <w:rsid w:val="00B94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B7B7CFC8BF44EBB920607D353E0B915">
    <w:name w:val="28B7B7CFC8BF44EBB920607D353E0B915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1462BF3286B449587722501639436524">
    <w:name w:val="51462BF3286B449587722501639436524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95DA2B3C364B6C9D6458AB79F9ABF33">
    <w:name w:val="9395DA2B3C364B6C9D6458AB79F9ABF33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0A3287A50148A387F5C51E9243B5497">
    <w:name w:val="010A3287A50148A387F5C51E9243B5497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F5F5CC275D4BCD8CC6CB9ED1A56CC16">
    <w:name w:val="C7F5F5CC275D4BCD8CC6CB9ED1A56CC16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B0DF9DA6234B96976568C800C173786">
    <w:name w:val="F3B0DF9DA6234B96976568C800C173786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2033416DCB4687B0F1EE54A19B86E36">
    <w:name w:val="0F2033416DCB4687B0F1EE54A19B86E36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85DE673F644399B1A0F9CC3A939E106">
    <w:name w:val="A285DE673F644399B1A0F9CC3A939E106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7610824D7B4512A767B86C5727A2D4">
    <w:name w:val="B07610824D7B4512A767B86C5727A2D4"/>
    <w:rsid w:val="009A3F8F"/>
  </w:style>
  <w:style w:type="paragraph" w:customStyle="1" w:styleId="28B7B7CFC8BF44EBB920607D353E0B916">
    <w:name w:val="28B7B7CFC8BF44EBB920607D353E0B916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1462BF3286B449587722501639436525">
    <w:name w:val="51462BF3286B449587722501639436525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95DA2B3C364B6C9D6458AB79F9ABF34">
    <w:name w:val="9395DA2B3C364B6C9D6458AB79F9ABF34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0A3287A50148A387F5C51E9243B5498">
    <w:name w:val="010A3287A50148A387F5C51E9243B5498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F5F5CC275D4BCD8CC6CB9ED1A56CC17">
    <w:name w:val="C7F5F5CC275D4BCD8CC6CB9ED1A56CC17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7610824D7B4512A767B86C5727A2D41">
    <w:name w:val="B07610824D7B4512A767B86C5727A2D41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ADD8194B5141F28D4472B4FE361243">
    <w:name w:val="4DADD8194B5141F28D4472B4FE361243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2033416DCB4687B0F1EE54A19B86E37">
    <w:name w:val="0F2033416DCB4687B0F1EE54A19B86E37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85DE673F644399B1A0F9CC3A939E107">
    <w:name w:val="A285DE673F644399B1A0F9CC3A939E107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B7B7CFC8BF44EBB920607D353E0B917">
    <w:name w:val="28B7B7CFC8BF44EBB920607D353E0B917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1462BF3286B449587722501639436526">
    <w:name w:val="51462BF3286B449587722501639436526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95DA2B3C364B6C9D6458AB79F9ABF35">
    <w:name w:val="9395DA2B3C364B6C9D6458AB79F9ABF35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0A3287A50148A387F5C51E9243B5499">
    <w:name w:val="010A3287A50148A387F5C51E9243B5499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F5F5CC275D4BCD8CC6CB9ED1A56CC18">
    <w:name w:val="C7F5F5CC275D4BCD8CC6CB9ED1A56CC18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7610824D7B4512A767B86C5727A2D42">
    <w:name w:val="B07610824D7B4512A767B86C5727A2D42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ADD8194B5141F28D4472B4FE3612431">
    <w:name w:val="4DADD8194B5141F28D4472B4FE3612431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2033416DCB4687B0F1EE54A19B86E38">
    <w:name w:val="0F2033416DCB4687B0F1EE54A19B86E38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85DE673F644399B1A0F9CC3A939E108">
    <w:name w:val="A285DE673F644399B1A0F9CC3A939E108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B7B7CFC8BF44EBB920607D353E0B918">
    <w:name w:val="28B7B7CFC8BF44EBB920607D353E0B918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1462BF3286B449587722501639436527">
    <w:name w:val="51462BF3286B449587722501639436527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95DA2B3C364B6C9D6458AB79F9ABF36">
    <w:name w:val="9395DA2B3C364B6C9D6458AB79F9ABF36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0A3287A50148A387F5C51E9243B54910">
    <w:name w:val="010A3287A50148A387F5C51E9243B54910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F5F5CC275D4BCD8CC6CB9ED1A56CC19">
    <w:name w:val="C7F5F5CC275D4BCD8CC6CB9ED1A56CC19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7610824D7B4512A767B86C5727A2D43">
    <w:name w:val="B07610824D7B4512A767B86C5727A2D43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ADD8194B5141F28D4472B4FE3612432">
    <w:name w:val="4DADD8194B5141F28D4472B4FE3612432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2033416DCB4687B0F1EE54A19B86E39">
    <w:name w:val="0F2033416DCB4687B0F1EE54A19B86E39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85DE673F644399B1A0F9CC3A939E109">
    <w:name w:val="A285DE673F644399B1A0F9CC3A939E109"/>
    <w:rsid w:val="009A3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B7B7CFC8BF44EBB920607D353E0B919">
    <w:name w:val="28B7B7CFC8BF44EBB920607D353E0B919"/>
    <w:rsid w:val="009778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1462BF3286B449587722501639436528">
    <w:name w:val="51462BF3286B449587722501639436528"/>
    <w:rsid w:val="009778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95DA2B3C364B6C9D6458AB79F9ABF37">
    <w:name w:val="9395DA2B3C364B6C9D6458AB79F9ABF37"/>
    <w:rsid w:val="009778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0A3287A50148A387F5C51E9243B54911">
    <w:name w:val="010A3287A50148A387F5C51E9243B54911"/>
    <w:rsid w:val="009778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F5F5CC275D4BCD8CC6CB9ED1A56CC110">
    <w:name w:val="C7F5F5CC275D4BCD8CC6CB9ED1A56CC110"/>
    <w:rsid w:val="009778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7610824D7B4512A767B86C5727A2D44">
    <w:name w:val="B07610824D7B4512A767B86C5727A2D44"/>
    <w:rsid w:val="009778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ADD8194B5141F28D4472B4FE3612433">
    <w:name w:val="4DADD8194B5141F28D4472B4FE3612433"/>
    <w:rsid w:val="009778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2033416DCB4687B0F1EE54A19B86E310">
    <w:name w:val="0F2033416DCB4687B0F1EE54A19B86E310"/>
    <w:rsid w:val="009778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85DE673F644399B1A0F9CC3A939E1010">
    <w:name w:val="A285DE673F644399B1A0F9CC3A939E1010"/>
    <w:rsid w:val="009778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B7B7CFC8BF44EBB920607D353E0B9110">
    <w:name w:val="28B7B7CFC8BF44EBB920607D353E0B9110"/>
    <w:rsid w:val="009778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1462BF3286B449587722501639436529">
    <w:name w:val="51462BF3286B449587722501639436529"/>
    <w:rsid w:val="009778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95DA2B3C364B6C9D6458AB79F9ABF38">
    <w:name w:val="9395DA2B3C364B6C9D6458AB79F9ABF38"/>
    <w:rsid w:val="009778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0A3287A50148A387F5C51E9243B54912">
    <w:name w:val="010A3287A50148A387F5C51E9243B54912"/>
    <w:rsid w:val="009778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F5F5CC275D4BCD8CC6CB9ED1A56CC111">
    <w:name w:val="C7F5F5CC275D4BCD8CC6CB9ED1A56CC111"/>
    <w:rsid w:val="009778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7610824D7B4512A767B86C5727A2D45">
    <w:name w:val="B07610824D7B4512A767B86C5727A2D45"/>
    <w:rsid w:val="009778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ADD8194B5141F28D4472B4FE3612434">
    <w:name w:val="4DADD8194B5141F28D4472B4FE3612434"/>
    <w:rsid w:val="009778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2033416DCB4687B0F1EE54A19B86E311">
    <w:name w:val="0F2033416DCB4687B0F1EE54A19B86E311"/>
    <w:rsid w:val="009778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85DE673F644399B1A0F9CC3A939E1011">
    <w:name w:val="A285DE673F644399B1A0F9CC3A939E1011"/>
    <w:rsid w:val="009778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B8F38CA2.dotm</Template>
  <TotalTime>0</TotalTime>
  <Pages>1</Pages>
  <Words>57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Donau-Ries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Rembold, Barbara</dc:creator>
  <cp:keywords/>
  <dc:description/>
  <cp:lastModifiedBy>Rembold, Barbara</cp:lastModifiedBy>
  <cp:revision>9</cp:revision>
  <cp:lastPrinted>2014-08-06T08:37:00Z</cp:lastPrinted>
  <dcterms:created xsi:type="dcterms:W3CDTF">2014-06-17T13:11:00Z</dcterms:created>
  <dcterms:modified xsi:type="dcterms:W3CDTF">2014-08-20T12:33:00Z</dcterms:modified>
</cp:coreProperties>
</file>